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tabs>
          <w:tab w:val="center" w:pos="4153"/>
        </w:tabs>
        <w:spacing w:line="5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2022年度兵团党委组织部、兵团人力资源和社会保障局、</w:t>
      </w:r>
    </w:p>
    <w:p>
      <w:pPr>
        <w:tabs>
          <w:tab w:val="center" w:pos="4153"/>
        </w:tabs>
        <w:spacing w:line="5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司法局、水利局所属事业单位面向社会公开招聘</w:t>
      </w:r>
    </w:p>
    <w:p>
      <w:pPr>
        <w:tabs>
          <w:tab w:val="center" w:pos="4153"/>
        </w:tabs>
        <w:spacing w:line="5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工作人员资格复审表</w:t>
      </w:r>
    </w:p>
    <w:p>
      <w:pPr>
        <w:rPr>
          <w:rFonts w:hint="eastAsia" w:ascii="仿宋_GB2312" w:eastAsia="仿宋_GB2312"/>
          <w:sz w:val="22"/>
        </w:rPr>
      </w:pPr>
    </w:p>
    <w:p>
      <w:pPr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  <w:lang w:eastAsia="zh-CN"/>
        </w:rPr>
        <w:t>聘</w:t>
      </w:r>
      <w:r>
        <w:rPr>
          <w:rFonts w:hint="default" w:ascii="Times New Roman" w:hAnsi="Times New Roman" w:eastAsia="仿宋_GB2312" w:cs="Times New Roman"/>
          <w:sz w:val="22"/>
        </w:rPr>
        <w:t>用单位：                                          职位代码：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840"/>
        <w:gridCol w:w="413"/>
        <w:gridCol w:w="769"/>
        <w:gridCol w:w="391"/>
        <w:gridCol w:w="366"/>
        <w:gridCol w:w="1189"/>
        <w:gridCol w:w="615"/>
        <w:gridCol w:w="127"/>
        <w:gridCol w:w="2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性别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出生年月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政治面貌</w:t>
            </w:r>
          </w:p>
        </w:tc>
        <w:tc>
          <w:tcPr>
            <w:tcW w:w="757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婚姻状况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毕业院校</w:t>
            </w:r>
          </w:p>
        </w:tc>
        <w:tc>
          <w:tcPr>
            <w:tcW w:w="277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学历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身份证号</w:t>
            </w:r>
          </w:p>
        </w:tc>
        <w:tc>
          <w:tcPr>
            <w:tcW w:w="4924" w:type="dxa"/>
            <w:gridSpan w:val="9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所学专业</w:t>
            </w:r>
          </w:p>
        </w:tc>
        <w:tc>
          <w:tcPr>
            <w:tcW w:w="2779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学位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34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第二学历（辅修）专业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现户籍所在地</w:t>
            </w:r>
          </w:p>
        </w:tc>
        <w:tc>
          <w:tcPr>
            <w:tcW w:w="6961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34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是否具有两年以上基层工作经历</w:t>
            </w:r>
          </w:p>
        </w:tc>
        <w:tc>
          <w:tcPr>
            <w:tcW w:w="418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专业证书或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资格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职称或职务</w:t>
            </w:r>
          </w:p>
        </w:tc>
        <w:tc>
          <w:tcPr>
            <w:tcW w:w="2993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固定电话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移动电话</w:t>
            </w:r>
          </w:p>
        </w:tc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Email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通讯地址</w:t>
            </w:r>
          </w:p>
        </w:tc>
        <w:tc>
          <w:tcPr>
            <w:tcW w:w="396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邮编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个人简历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（从高中入学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时间开始填写）</w:t>
            </w:r>
          </w:p>
        </w:tc>
        <w:tc>
          <w:tcPr>
            <w:tcW w:w="6961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2014年8月至2017年8月  新疆XX中学学生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2018年8月至2021年8月  新疆XX大学XX专业学生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2021年8月至今           兵团XX公司员工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填写信息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属实承诺</w:t>
            </w:r>
          </w:p>
        </w:tc>
        <w:tc>
          <w:tcPr>
            <w:tcW w:w="6961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        填表人签名（手签）：      </w:t>
            </w:r>
            <w:r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资格审查结果</w:t>
            </w:r>
          </w:p>
        </w:tc>
        <w:tc>
          <w:tcPr>
            <w:tcW w:w="6961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 xml:space="preserve">                      审查人签字（手签）：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</w:rPr>
              <w:t>备    注</w:t>
            </w:r>
          </w:p>
        </w:tc>
        <w:tc>
          <w:tcPr>
            <w:tcW w:w="6961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="360" w:firstLineChars="200"/>
        <w:rPr>
          <w:rFonts w:hint="eastAsia" w:ascii="仿宋_GB2312" w:eastAsia="仿宋_GB2312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 xml:space="preserve"> 2.考生填写完毕并签名后，将此表发送电子版至招录部门。　　 </w:t>
      </w:r>
      <w:r>
        <w:rPr>
          <w:rFonts w:hint="eastAsia" w:ascii="仿宋_GB2312" w:eastAsia="仿宋_GB2312"/>
          <w:sz w:val="18"/>
          <w:szCs w:val="1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jNzdlMmMzMWI2MTk2NmYwNzJhYmQ3ZjVkMjEzZWUifQ=="/>
  </w:docVars>
  <w:rsids>
    <w:rsidRoot w:val="00000000"/>
    <w:rsid w:val="2892036F"/>
    <w:rsid w:val="3A7B0901"/>
    <w:rsid w:val="3AFA4A24"/>
    <w:rsid w:val="5AFA073A"/>
    <w:rsid w:val="5EB86EEF"/>
    <w:rsid w:val="72F97EE4"/>
    <w:rsid w:val="D65F0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406</Words>
  <Characters>434</Characters>
  <Lines>74</Lines>
  <Paragraphs>45</Paragraphs>
  <TotalTime>1</TotalTime>
  <ScaleCrop>false</ScaleCrop>
  <LinksUpToDate>false</LinksUpToDate>
  <CharactersWithSpaces>593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2021-04-14T09:25:00Z</dcterms:created>
  <dc:creator>张鹏</dc:creator>
  <cp:lastModifiedBy>admin</cp:lastModifiedBy>
  <dcterms:modified xsi:type="dcterms:W3CDTF">2022-06-27T23:32:23Z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4D1D0AD55A1F43BE9BFF3681FA3157A8</vt:lpwstr>
  </property>
</Properties>
</file>